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504" w14:textId="62B89041" w:rsidR="00B77E03" w:rsidRDefault="00B77E03" w:rsidP="00FC784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69C703" wp14:editId="5012094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948940" cy="7086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494DA" w14:textId="77777777" w:rsidR="007C61D3" w:rsidRDefault="007C61D3" w:rsidP="00FC7843">
      <w:pPr>
        <w:jc w:val="center"/>
        <w:rPr>
          <w:b/>
          <w:bCs/>
          <w:sz w:val="28"/>
          <w:szCs w:val="28"/>
        </w:rPr>
      </w:pPr>
    </w:p>
    <w:p w14:paraId="2C1B281C" w14:textId="264B66C6" w:rsidR="005A404B" w:rsidRDefault="005A404B" w:rsidP="00BB324F">
      <w:pPr>
        <w:jc w:val="center"/>
        <w:rPr>
          <w:b/>
          <w:bCs/>
          <w:sz w:val="28"/>
          <w:szCs w:val="28"/>
        </w:rPr>
      </w:pPr>
      <w:r w:rsidRPr="005A404B">
        <w:rPr>
          <w:b/>
          <w:bCs/>
          <w:sz w:val="28"/>
          <w:szCs w:val="28"/>
        </w:rPr>
        <w:t>KEY INSTANT RECALL FACTS</w:t>
      </w:r>
      <w:r w:rsidR="00281DA6">
        <w:rPr>
          <w:b/>
          <w:bCs/>
          <w:sz w:val="28"/>
          <w:szCs w:val="28"/>
        </w:rPr>
        <w:t xml:space="preserve"> (KIRFs)     YEAR 1     </w:t>
      </w:r>
      <w:r w:rsidRPr="005A404B">
        <w:rPr>
          <w:b/>
          <w:bCs/>
          <w:sz w:val="28"/>
          <w:szCs w:val="28"/>
        </w:rPr>
        <w:t xml:space="preserve"> </w:t>
      </w:r>
      <w:r w:rsidR="00E978E5">
        <w:rPr>
          <w:b/>
          <w:bCs/>
          <w:sz w:val="28"/>
          <w:szCs w:val="28"/>
        </w:rPr>
        <w:t>SPRING 1</w:t>
      </w:r>
      <w:r w:rsidR="00281DA6">
        <w:rPr>
          <w:b/>
          <w:bCs/>
          <w:sz w:val="28"/>
          <w:szCs w:val="28"/>
        </w:rPr>
        <w:t xml:space="preserve"> HOME LEARNING</w:t>
      </w:r>
    </w:p>
    <w:p w14:paraId="35B2884E" w14:textId="77777777" w:rsidR="00C04FE2" w:rsidRDefault="00C04FE2" w:rsidP="00BB324F">
      <w:pPr>
        <w:jc w:val="center"/>
        <w:rPr>
          <w:b/>
          <w:bCs/>
          <w:sz w:val="28"/>
          <w:szCs w:val="28"/>
        </w:rPr>
      </w:pPr>
    </w:p>
    <w:p w14:paraId="7B29680E" w14:textId="279083EB" w:rsidR="005A404B" w:rsidRDefault="00E978E5" w:rsidP="005A4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know number bonds to 20.</w:t>
      </w:r>
    </w:p>
    <w:p w14:paraId="6563850D" w14:textId="6C645A0D" w:rsidR="005A404B" w:rsidRDefault="005A404B" w:rsidP="005A404B">
      <w:pPr>
        <w:rPr>
          <w:sz w:val="24"/>
          <w:szCs w:val="24"/>
        </w:rPr>
      </w:pPr>
      <w:r>
        <w:rPr>
          <w:sz w:val="24"/>
          <w:szCs w:val="24"/>
        </w:rPr>
        <w:t xml:space="preserve">By the end of this half term, children should know the following facts.  The aim is for them to recall these facts </w:t>
      </w:r>
      <w:r w:rsidRPr="005A404B">
        <w:rPr>
          <w:b/>
          <w:bCs/>
          <w:sz w:val="24"/>
          <w:szCs w:val="24"/>
        </w:rPr>
        <w:t>instantly</w:t>
      </w:r>
      <w:r>
        <w:rPr>
          <w:sz w:val="24"/>
          <w:szCs w:val="24"/>
        </w:rPr>
        <w:t xml:space="preserve">. </w:t>
      </w:r>
    </w:p>
    <w:p w14:paraId="6B9BC825" w14:textId="596717E0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 xml:space="preserve">0 +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  <w:t>1</w:t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978E5">
        <w:rPr>
          <w:sz w:val="24"/>
          <w:szCs w:val="24"/>
        </w:rPr>
        <w:t>+ 9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45427F">
        <w:rPr>
          <w:sz w:val="24"/>
          <w:szCs w:val="24"/>
        </w:rPr>
        <w:tab/>
        <w:t>20 – 0 = 20</w:t>
      </w:r>
      <w:r w:rsidR="0045427F">
        <w:rPr>
          <w:sz w:val="24"/>
          <w:szCs w:val="24"/>
        </w:rPr>
        <w:tab/>
        <w:t>20 –11 = 9</w:t>
      </w:r>
    </w:p>
    <w:p w14:paraId="57D4246D" w14:textId="10989E88" w:rsidR="005A404B" w:rsidRDefault="006F52A0" w:rsidP="004542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A404B">
        <w:rPr>
          <w:sz w:val="24"/>
          <w:szCs w:val="24"/>
        </w:rPr>
        <w:t xml:space="preserve"> + 1</w:t>
      </w:r>
      <w:r w:rsidR="00E978E5">
        <w:rPr>
          <w:sz w:val="24"/>
          <w:szCs w:val="24"/>
        </w:rPr>
        <w:t>9</w:t>
      </w:r>
      <w:r w:rsidR="005A404B"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 w:rsidR="005A404B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978E5">
        <w:rPr>
          <w:sz w:val="24"/>
          <w:szCs w:val="24"/>
        </w:rPr>
        <w:t>2 + 8</w:t>
      </w:r>
      <w:r w:rsidR="005A404B"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1 = 19</w:t>
      </w:r>
      <w:r w:rsidR="0045427F">
        <w:rPr>
          <w:sz w:val="24"/>
          <w:szCs w:val="24"/>
        </w:rPr>
        <w:tab/>
        <w:t>20 – 12 = 8</w:t>
      </w:r>
    </w:p>
    <w:p w14:paraId="2CD2282D" w14:textId="47125FE0" w:rsidR="005A404B" w:rsidRDefault="00FC7843" w:rsidP="0045427F">
      <w:pPr>
        <w:rPr>
          <w:sz w:val="24"/>
          <w:szCs w:val="24"/>
        </w:rPr>
      </w:pPr>
      <w:r w:rsidRPr="00FC784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546D52" wp14:editId="65AA0AE9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1903730" cy="1404620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BAB4" w14:textId="178A86DC" w:rsidR="00FC7843" w:rsidRDefault="00FC7843" w:rsidP="00FC78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784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60993F6" w14:textId="7F72FFED" w:rsidR="00FC7843" w:rsidRDefault="0045427F" w:rsidP="00454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 I</w:t>
                            </w:r>
                            <w:r w:rsidR="00FC78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843" w:rsidRPr="00FC78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</w:t>
                            </w:r>
                            <w:r w:rsidR="00FC78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5 to make 20</w:t>
                            </w:r>
                            <w:r w:rsidR="00FC784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8D8DCF1" w14:textId="427264A9" w:rsidR="00FC7843" w:rsidRDefault="00FC7843" w:rsidP="00FC78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6F52A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78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take away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27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3FD81AD" w14:textId="7E806C37" w:rsidR="00FC7843" w:rsidRPr="00FC7843" w:rsidRDefault="00FC7843" w:rsidP="00FC78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4542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FC78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less than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27F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5546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4pt;width:149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">
                <v:textbox style="mso-fit-shape-to-text:t">
                  <w:txbxContent>
                    <w:p w14:paraId="4FABBAB4" w14:textId="178A86DC" w:rsidR="00FC7843" w:rsidRDefault="00FC7843" w:rsidP="00FC78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C784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60993F6" w14:textId="7F72FFED" w:rsidR="00FC7843" w:rsidRDefault="0045427F" w:rsidP="00454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 I</w:t>
                      </w:r>
                      <w:r w:rsidR="00FC784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7843" w:rsidRPr="00FC7843">
                        <w:rPr>
                          <w:b/>
                          <w:bCs/>
                          <w:sz w:val="24"/>
                          <w:szCs w:val="24"/>
                        </w:rPr>
                        <w:t>add</w:t>
                      </w:r>
                      <w:r w:rsidR="00FC78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5 to make 20</w:t>
                      </w:r>
                      <w:r w:rsidR="00FC7843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08D8DCF1" w14:textId="427264A9" w:rsidR="00FC7843" w:rsidRDefault="00FC7843" w:rsidP="00FC78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</w:t>
                      </w:r>
                      <w:r w:rsidR="006F52A0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7843">
                        <w:rPr>
                          <w:b/>
                          <w:bCs/>
                          <w:sz w:val="24"/>
                          <w:szCs w:val="24"/>
                        </w:rPr>
                        <w:t>take away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427F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53FD81AD" w14:textId="7E806C37" w:rsidR="00FC7843" w:rsidRPr="00FC7843" w:rsidRDefault="00FC7843" w:rsidP="00FC78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</w:t>
                      </w:r>
                      <w:r w:rsidR="0045427F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FC78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less than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427F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04B">
        <w:rPr>
          <w:sz w:val="24"/>
          <w:szCs w:val="24"/>
        </w:rPr>
        <w:t>2 + 1</w:t>
      </w:r>
      <w:r w:rsidR="00E978E5">
        <w:rPr>
          <w:sz w:val="24"/>
          <w:szCs w:val="24"/>
        </w:rPr>
        <w:t>8</w:t>
      </w:r>
      <w:r w:rsidR="005A404B"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 w:rsidR="005A404B"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 w:rsidR="005A404B">
        <w:rPr>
          <w:sz w:val="24"/>
          <w:szCs w:val="24"/>
        </w:rPr>
        <w:t xml:space="preserve">3 </w:t>
      </w:r>
      <w:r w:rsidR="00E978E5">
        <w:rPr>
          <w:sz w:val="24"/>
          <w:szCs w:val="24"/>
        </w:rPr>
        <w:t>+ 7</w:t>
      </w:r>
      <w:r w:rsidR="005A404B">
        <w:rPr>
          <w:sz w:val="24"/>
          <w:szCs w:val="24"/>
        </w:rPr>
        <w:t xml:space="preserve"> = 2</w:t>
      </w:r>
      <w:r w:rsidR="00E978E5">
        <w:rPr>
          <w:sz w:val="24"/>
          <w:szCs w:val="24"/>
        </w:rPr>
        <w:t>0</w:t>
      </w:r>
      <w:r w:rsidR="0045427F">
        <w:rPr>
          <w:sz w:val="24"/>
          <w:szCs w:val="24"/>
        </w:rPr>
        <w:tab/>
        <w:t>20 – 2 = 18</w:t>
      </w:r>
      <w:r w:rsidR="0045427F">
        <w:rPr>
          <w:sz w:val="24"/>
          <w:szCs w:val="24"/>
        </w:rPr>
        <w:tab/>
        <w:t>20 – 13 = 7</w:t>
      </w:r>
    </w:p>
    <w:p w14:paraId="720F3C79" w14:textId="1021C16E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3 + 1</w:t>
      </w:r>
      <w:r w:rsidR="00E978E5">
        <w:rPr>
          <w:sz w:val="24"/>
          <w:szCs w:val="24"/>
        </w:rPr>
        <w:t>7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 w:rsidR="00E978E5">
        <w:rPr>
          <w:sz w:val="24"/>
          <w:szCs w:val="24"/>
        </w:rPr>
        <w:t>+ 6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3 = 17</w:t>
      </w:r>
      <w:r w:rsidR="0045427F">
        <w:rPr>
          <w:sz w:val="24"/>
          <w:szCs w:val="24"/>
        </w:rPr>
        <w:tab/>
        <w:t>20 – 14 = 6</w:t>
      </w:r>
    </w:p>
    <w:p w14:paraId="29F28C0F" w14:textId="607E0189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4 + 1</w:t>
      </w:r>
      <w:r w:rsidR="00E978E5">
        <w:rPr>
          <w:sz w:val="24"/>
          <w:szCs w:val="24"/>
        </w:rPr>
        <w:t>6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E978E5">
        <w:rPr>
          <w:sz w:val="24"/>
          <w:szCs w:val="24"/>
        </w:rPr>
        <w:t xml:space="preserve">+ </w:t>
      </w:r>
      <w:r w:rsidR="0045427F">
        <w:rPr>
          <w:sz w:val="24"/>
          <w:szCs w:val="24"/>
        </w:rPr>
        <w:t>5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4 = 16</w:t>
      </w:r>
      <w:r w:rsidR="0045427F">
        <w:rPr>
          <w:sz w:val="24"/>
          <w:szCs w:val="24"/>
        </w:rPr>
        <w:tab/>
        <w:t>20 – 15 = 5</w:t>
      </w:r>
    </w:p>
    <w:p w14:paraId="5C5C1505" w14:textId="61937002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5 + 1</w:t>
      </w:r>
      <w:r w:rsidR="00E978E5">
        <w:rPr>
          <w:sz w:val="24"/>
          <w:szCs w:val="24"/>
        </w:rPr>
        <w:t>5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 w:rsidR="0045427F">
        <w:rPr>
          <w:sz w:val="24"/>
          <w:szCs w:val="24"/>
        </w:rPr>
        <w:t>+ 4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5 = 15</w:t>
      </w:r>
      <w:r w:rsidR="0045427F">
        <w:rPr>
          <w:sz w:val="24"/>
          <w:szCs w:val="24"/>
        </w:rPr>
        <w:tab/>
        <w:t>20 – 16 = 4</w:t>
      </w:r>
    </w:p>
    <w:p w14:paraId="2C206995" w14:textId="7A38E8BC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6 + 1</w:t>
      </w:r>
      <w:r w:rsidR="00E978E5">
        <w:rPr>
          <w:sz w:val="24"/>
          <w:szCs w:val="24"/>
        </w:rPr>
        <w:t>4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45427F">
        <w:rPr>
          <w:sz w:val="24"/>
          <w:szCs w:val="24"/>
        </w:rPr>
        <w:t>+ 3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6 = 14</w:t>
      </w:r>
      <w:r w:rsidR="0045427F">
        <w:rPr>
          <w:sz w:val="24"/>
          <w:szCs w:val="24"/>
        </w:rPr>
        <w:tab/>
        <w:t>20 – 17 = 3</w:t>
      </w:r>
    </w:p>
    <w:p w14:paraId="64A20F65" w14:textId="28D8DB08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7 + 1</w:t>
      </w:r>
      <w:r w:rsidR="00E978E5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8 </w:t>
      </w:r>
      <w:r w:rsidR="0045427F">
        <w:rPr>
          <w:sz w:val="24"/>
          <w:szCs w:val="24"/>
        </w:rPr>
        <w:t>+ 2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7 = 13</w:t>
      </w:r>
      <w:r w:rsidR="0045427F">
        <w:rPr>
          <w:sz w:val="24"/>
          <w:szCs w:val="24"/>
        </w:rPr>
        <w:tab/>
        <w:t>20 – 18 = 2</w:t>
      </w:r>
    </w:p>
    <w:p w14:paraId="58D6B7A4" w14:textId="13BFD9ED" w:rsidR="005A404B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8 + 1</w:t>
      </w:r>
      <w:r w:rsidR="00E978E5">
        <w:rPr>
          <w:sz w:val="24"/>
          <w:szCs w:val="24"/>
        </w:rPr>
        <w:t>2</w:t>
      </w:r>
      <w:r>
        <w:rPr>
          <w:sz w:val="24"/>
          <w:szCs w:val="24"/>
        </w:rPr>
        <w:t xml:space="preserve"> = </w:t>
      </w:r>
      <w:r w:rsidR="00E978E5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="0045427F">
        <w:rPr>
          <w:sz w:val="24"/>
          <w:szCs w:val="24"/>
        </w:rPr>
        <w:t>+ 1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8 = 12</w:t>
      </w:r>
      <w:r w:rsidR="0045427F">
        <w:rPr>
          <w:sz w:val="24"/>
          <w:szCs w:val="24"/>
        </w:rPr>
        <w:tab/>
        <w:t>20 – 19 = 1</w:t>
      </w:r>
    </w:p>
    <w:p w14:paraId="5ADC7B79" w14:textId="1AD38B54" w:rsidR="00B77E03" w:rsidRDefault="005A404B" w:rsidP="0045427F">
      <w:pPr>
        <w:rPr>
          <w:sz w:val="24"/>
          <w:szCs w:val="24"/>
        </w:rPr>
      </w:pPr>
      <w:r>
        <w:rPr>
          <w:sz w:val="24"/>
          <w:szCs w:val="24"/>
        </w:rPr>
        <w:t>9 + 1</w:t>
      </w:r>
      <w:r w:rsidR="00E978E5">
        <w:rPr>
          <w:sz w:val="24"/>
          <w:szCs w:val="24"/>
        </w:rPr>
        <w:t>1</w:t>
      </w:r>
      <w:r>
        <w:rPr>
          <w:sz w:val="24"/>
          <w:szCs w:val="24"/>
        </w:rPr>
        <w:t xml:space="preserve"> = </w:t>
      </w:r>
      <w:r w:rsidR="006F52A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F52A0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45427F">
        <w:rPr>
          <w:sz w:val="24"/>
          <w:szCs w:val="24"/>
        </w:rPr>
        <w:t>+ 0</w:t>
      </w:r>
      <w:r>
        <w:rPr>
          <w:sz w:val="24"/>
          <w:szCs w:val="24"/>
        </w:rPr>
        <w:t xml:space="preserve"> = </w:t>
      </w:r>
      <w:r w:rsidR="0045427F">
        <w:rPr>
          <w:sz w:val="24"/>
          <w:szCs w:val="24"/>
        </w:rPr>
        <w:t>20</w:t>
      </w:r>
      <w:r w:rsidR="0045427F">
        <w:rPr>
          <w:sz w:val="24"/>
          <w:szCs w:val="24"/>
        </w:rPr>
        <w:tab/>
        <w:t>20 – 9 = 11</w:t>
      </w:r>
      <w:r w:rsidR="0045427F">
        <w:rPr>
          <w:sz w:val="24"/>
          <w:szCs w:val="24"/>
        </w:rPr>
        <w:tab/>
        <w:t>20 – 20 = 0</w:t>
      </w:r>
    </w:p>
    <w:p w14:paraId="307C4CA8" w14:textId="28CDD59F" w:rsidR="00E978E5" w:rsidRDefault="00E978E5" w:rsidP="004542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+ 10 = 20</w:t>
      </w:r>
      <w:r w:rsidR="0045427F">
        <w:rPr>
          <w:sz w:val="24"/>
          <w:szCs w:val="24"/>
        </w:rPr>
        <w:tab/>
      </w:r>
      <w:r w:rsidR="0045427F">
        <w:rPr>
          <w:sz w:val="24"/>
          <w:szCs w:val="24"/>
        </w:rPr>
        <w:tab/>
      </w:r>
      <w:r w:rsidR="0045427F">
        <w:rPr>
          <w:sz w:val="24"/>
          <w:szCs w:val="24"/>
        </w:rPr>
        <w:tab/>
        <w:t>20 – 10 = 10</w:t>
      </w:r>
    </w:p>
    <w:p w14:paraId="28666EAC" w14:textId="56523727" w:rsidR="00B77E03" w:rsidRDefault="00B77E03" w:rsidP="00B77E03">
      <w:pPr>
        <w:rPr>
          <w:sz w:val="24"/>
          <w:szCs w:val="24"/>
        </w:rPr>
      </w:pPr>
      <w:r>
        <w:rPr>
          <w:sz w:val="24"/>
          <w:szCs w:val="24"/>
        </w:rPr>
        <w:t xml:space="preserve">They should be able to answer these questions in any order, including missing number questions e.g. </w:t>
      </w:r>
      <w:r w:rsidR="006F52A0">
        <w:rPr>
          <w:sz w:val="24"/>
          <w:szCs w:val="24"/>
        </w:rPr>
        <w:t>19</w:t>
      </w:r>
      <w:r>
        <w:rPr>
          <w:sz w:val="24"/>
          <w:szCs w:val="24"/>
        </w:rPr>
        <w:t xml:space="preserve"> +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= </w:t>
      </w:r>
      <w:r w:rsidR="006F52A0">
        <w:rPr>
          <w:sz w:val="24"/>
          <w:szCs w:val="24"/>
        </w:rPr>
        <w:t>20</w:t>
      </w:r>
      <w:r>
        <w:rPr>
          <w:sz w:val="24"/>
          <w:szCs w:val="24"/>
        </w:rPr>
        <w:t xml:space="preserve"> or </w:t>
      </w:r>
      <w:r w:rsidR="006F52A0">
        <w:rPr>
          <w:sz w:val="24"/>
          <w:szCs w:val="24"/>
        </w:rPr>
        <w:t>20</w:t>
      </w:r>
      <w:r>
        <w:rPr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= </w:t>
      </w:r>
      <w:r w:rsidR="00BB324F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20C2B19C" w14:textId="3F9C4618" w:rsidR="00B77E03" w:rsidRDefault="00B77E03" w:rsidP="00B77E03">
      <w:pPr>
        <w:jc w:val="center"/>
        <w:rPr>
          <w:sz w:val="24"/>
          <w:szCs w:val="24"/>
          <w:u w:val="single"/>
        </w:rPr>
      </w:pPr>
      <w:r w:rsidRPr="00B77E03">
        <w:rPr>
          <w:sz w:val="24"/>
          <w:szCs w:val="24"/>
          <w:u w:val="single"/>
        </w:rPr>
        <w:t>Top Tips</w:t>
      </w:r>
    </w:p>
    <w:p w14:paraId="58A9A9B7" w14:textId="22902830" w:rsidR="00B77E03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</w:rPr>
        <w:t xml:space="preserve">The secret to success is practising </w:t>
      </w:r>
      <w:r w:rsidRPr="00B77E03">
        <w:rPr>
          <w:b/>
          <w:bCs/>
          <w:sz w:val="24"/>
          <w:szCs w:val="24"/>
        </w:rPr>
        <w:t>little</w:t>
      </w:r>
      <w:r w:rsidRPr="00B77E03">
        <w:rPr>
          <w:sz w:val="24"/>
          <w:szCs w:val="24"/>
        </w:rPr>
        <w:t xml:space="preserve"> and </w:t>
      </w:r>
      <w:r w:rsidRPr="00B77E03">
        <w:rPr>
          <w:b/>
          <w:bCs/>
          <w:sz w:val="24"/>
          <w:szCs w:val="24"/>
        </w:rPr>
        <w:t>often</w:t>
      </w:r>
      <w:r w:rsidRPr="00B77E03">
        <w:rPr>
          <w:sz w:val="24"/>
          <w:szCs w:val="24"/>
        </w:rPr>
        <w:t>.  Use time wisely.  Can you practise these KIRFs while walking to school or during a car journey?  You don’t need to practise them all at once: perhaps you could have a fact of the day.  If you would like more ideas, please speak to your child’s teacher.</w:t>
      </w:r>
    </w:p>
    <w:p w14:paraId="0F628A97" w14:textId="1D920676" w:rsidR="006F52A0" w:rsidRPr="00B77E03" w:rsidRDefault="006F52A0" w:rsidP="00B77E03">
      <w:pPr>
        <w:rPr>
          <w:sz w:val="24"/>
          <w:szCs w:val="24"/>
        </w:rPr>
      </w:pPr>
      <w:r w:rsidRPr="005F4F41">
        <w:rPr>
          <w:sz w:val="24"/>
          <w:szCs w:val="24"/>
          <w:u w:val="single"/>
        </w:rPr>
        <w:t>Use what you already know</w:t>
      </w:r>
      <w:r>
        <w:rPr>
          <w:sz w:val="24"/>
          <w:szCs w:val="24"/>
        </w:rPr>
        <w:t xml:space="preserve"> – Use number bonds to 10 (e.g. 7 + </w:t>
      </w:r>
      <w:r w:rsidR="00BB324F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="00BB324F">
        <w:rPr>
          <w:sz w:val="24"/>
          <w:szCs w:val="24"/>
        </w:rPr>
        <w:t>10</w:t>
      </w:r>
      <w:r>
        <w:rPr>
          <w:sz w:val="24"/>
          <w:szCs w:val="24"/>
        </w:rPr>
        <w:t xml:space="preserve">) to work out related number bonds to 20 (e.g. 17 + </w:t>
      </w:r>
      <w:r w:rsidR="00BB324F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="00BB324F">
        <w:rPr>
          <w:sz w:val="24"/>
          <w:szCs w:val="24"/>
        </w:rPr>
        <w:t>20</w:t>
      </w:r>
      <w:r>
        <w:rPr>
          <w:sz w:val="24"/>
          <w:szCs w:val="24"/>
        </w:rPr>
        <w:t>).</w:t>
      </w:r>
    </w:p>
    <w:p w14:paraId="3DD90610" w14:textId="3F52E5B8" w:rsidR="009A0281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  <w:u w:val="single"/>
        </w:rPr>
        <w:t>Use practical resources</w:t>
      </w:r>
      <w:r>
        <w:rPr>
          <w:sz w:val="24"/>
          <w:szCs w:val="24"/>
        </w:rPr>
        <w:t xml:space="preserve"> – Make collections of 20 objects.  Ask questions such as, “How many </w:t>
      </w:r>
      <w:r w:rsidR="00BB324F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conkers would I </w:t>
      </w:r>
      <w:r w:rsidR="00BB324F">
        <w:rPr>
          <w:sz w:val="24"/>
          <w:szCs w:val="24"/>
        </w:rPr>
        <w:t>need to make 20</w:t>
      </w:r>
      <w:r>
        <w:rPr>
          <w:sz w:val="24"/>
          <w:szCs w:val="24"/>
        </w:rPr>
        <w:t>?”</w:t>
      </w:r>
    </w:p>
    <w:p w14:paraId="2586E7AF" w14:textId="054594E7" w:rsidR="00281DA6" w:rsidRPr="00BB324F" w:rsidRDefault="00B77E03" w:rsidP="00BB324F">
      <w:pPr>
        <w:tabs>
          <w:tab w:val="left" w:pos="8028"/>
        </w:tabs>
        <w:rPr>
          <w:sz w:val="24"/>
          <w:szCs w:val="24"/>
        </w:rPr>
      </w:pPr>
      <w:r w:rsidRPr="00B77E03">
        <w:rPr>
          <w:sz w:val="24"/>
          <w:szCs w:val="24"/>
          <w:u w:val="single"/>
        </w:rPr>
        <w:t>Online</w:t>
      </w:r>
      <w:r>
        <w:rPr>
          <w:sz w:val="24"/>
          <w:szCs w:val="24"/>
        </w:rPr>
        <w:t xml:space="preserve"> – </w:t>
      </w:r>
      <w:r w:rsidR="00BB324F">
        <w:rPr>
          <w:sz w:val="24"/>
          <w:szCs w:val="24"/>
        </w:rPr>
        <w:t>You can play number bond pairs online at</w:t>
      </w:r>
      <w:r w:rsidR="00C04FE2">
        <w:rPr>
          <w:sz w:val="24"/>
          <w:szCs w:val="24"/>
        </w:rPr>
        <w:t xml:space="preserve"> </w:t>
      </w:r>
      <w:hyperlink r:id="rId5" w:history="1">
        <w:r w:rsidR="00BB324F" w:rsidRPr="00ED6702">
          <w:rPr>
            <w:rStyle w:val="Hyperlink"/>
            <w:sz w:val="24"/>
            <w:szCs w:val="24"/>
          </w:rPr>
          <w:t>www.conkermaths.org</w:t>
        </w:r>
      </w:hyperlink>
      <w:r w:rsidR="00C04FE2">
        <w:rPr>
          <w:rStyle w:val="Hyperlink"/>
          <w:sz w:val="24"/>
          <w:szCs w:val="24"/>
        </w:rPr>
        <w:t xml:space="preserve"> </w:t>
      </w:r>
      <w:r w:rsidR="00C04FE2">
        <w:rPr>
          <w:sz w:val="24"/>
          <w:szCs w:val="24"/>
        </w:rPr>
        <w:t>and see how many questions you can answer in one minute.</w:t>
      </w:r>
    </w:p>
    <w:sectPr w:rsidR="00281DA6" w:rsidRPr="00BB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0"/>
    <w:rsid w:val="000F15AC"/>
    <w:rsid w:val="00281DA6"/>
    <w:rsid w:val="002C22EA"/>
    <w:rsid w:val="0045427F"/>
    <w:rsid w:val="005A404B"/>
    <w:rsid w:val="005F4F41"/>
    <w:rsid w:val="006F3C50"/>
    <w:rsid w:val="006F52A0"/>
    <w:rsid w:val="007C61D3"/>
    <w:rsid w:val="00844591"/>
    <w:rsid w:val="00A06335"/>
    <w:rsid w:val="00B77E03"/>
    <w:rsid w:val="00BB324F"/>
    <w:rsid w:val="00C04FE2"/>
    <w:rsid w:val="00C7048D"/>
    <w:rsid w:val="00D14DC0"/>
    <w:rsid w:val="00E978E5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994"/>
  <w15:chartTrackingRefBased/>
  <w15:docId w15:val="{6FB7F11C-F617-4995-9068-7A199C3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1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F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kermath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5F09D83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Oulton First School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Mrs Melling</cp:lastModifiedBy>
  <cp:revision>2</cp:revision>
  <cp:lastPrinted>2020-01-07T07:59:00Z</cp:lastPrinted>
  <dcterms:created xsi:type="dcterms:W3CDTF">2020-04-16T09:44:00Z</dcterms:created>
  <dcterms:modified xsi:type="dcterms:W3CDTF">2020-04-16T09:44:00Z</dcterms:modified>
</cp:coreProperties>
</file>